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557"/>
        <w:tblW w:w="99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3240"/>
      </w:tblGrid>
      <w:tr w:rsidR="000C2633" w:rsidRPr="00973885" w14:paraId="7CF48A07" w14:textId="77777777" w:rsidTr="006342D7">
        <w:tc>
          <w:tcPr>
            <w:tcW w:w="2155" w:type="dxa"/>
            <w:shd w:val="clear" w:color="auto" w:fill="F2F2F2" w:themeFill="background1" w:themeFillShade="F2"/>
          </w:tcPr>
          <w:p w14:paraId="0F208927" w14:textId="3185D150" w:rsidR="000C2633" w:rsidRPr="00973885" w:rsidRDefault="00EC249D" w:rsidP="006342D7">
            <w:pPr>
              <w:pStyle w:val="Heading2"/>
            </w:pPr>
            <w:sdt>
              <w:sdtPr>
                <w:alias w:val="Job Title:"/>
                <w:tag w:val="Job Title:"/>
                <w:id w:val="900328234"/>
                <w:placeholder>
                  <w:docPart w:val="16E8ECB3201F474CB3C90E769BF36E06"/>
                </w:placeholder>
                <w:temporary/>
                <w:showingPlcHdr/>
                <w15:appearance w15:val="hidden"/>
              </w:sdtPr>
              <w:sdtEndPr/>
              <w:sdtContent>
                <w:r w:rsidR="008A6F05" w:rsidRPr="00973885">
                  <w:t>Job Title</w:t>
                </w:r>
              </w:sdtContent>
            </w:sdt>
            <w:r w:rsidR="008A6F05" w:rsidRPr="00973885">
              <w:t>:</w:t>
            </w:r>
          </w:p>
        </w:tc>
        <w:tc>
          <w:tcPr>
            <w:tcW w:w="2784" w:type="dxa"/>
          </w:tcPr>
          <w:p w14:paraId="6E3A57D6" w14:textId="1FA0CB08" w:rsidR="000C2633" w:rsidRPr="00973885" w:rsidRDefault="00E9431A" w:rsidP="006342D7">
            <w:r>
              <w:t xml:space="preserve">File Clerk </w:t>
            </w:r>
          </w:p>
        </w:tc>
        <w:tc>
          <w:tcPr>
            <w:tcW w:w="1806" w:type="dxa"/>
            <w:shd w:val="clear" w:color="auto" w:fill="F2F2F2" w:themeFill="background1" w:themeFillShade="F2"/>
          </w:tcPr>
          <w:p w14:paraId="4F488F33" w14:textId="77777777" w:rsidR="000C2633" w:rsidRPr="00973885" w:rsidRDefault="00EC249D" w:rsidP="006342D7">
            <w:pPr>
              <w:pStyle w:val="Heading2"/>
            </w:pPr>
            <w:sdt>
              <w:sdtPr>
                <w:alias w:val="Job Category:"/>
                <w:tag w:val="Job Category:"/>
                <w:id w:val="1231121561"/>
                <w:placeholder>
                  <w:docPart w:val="361BFB48834D45218471F0AA539BF0AC"/>
                </w:placeholder>
                <w:temporary/>
                <w:showingPlcHdr/>
                <w15:appearance w15:val="hidden"/>
              </w:sdtPr>
              <w:sdtEndPr/>
              <w:sdtContent>
                <w:r w:rsidR="008A6F05" w:rsidRPr="00973885">
                  <w:t>Job Category</w:t>
                </w:r>
              </w:sdtContent>
            </w:sdt>
            <w:r w:rsidR="008A6F05" w:rsidRPr="00973885">
              <w:t>:</w:t>
            </w:r>
          </w:p>
        </w:tc>
        <w:tc>
          <w:tcPr>
            <w:tcW w:w="3240" w:type="dxa"/>
          </w:tcPr>
          <w:p w14:paraId="2DAA6514" w14:textId="1D299925" w:rsidR="000C2633" w:rsidRPr="00973885" w:rsidRDefault="00E9431A" w:rsidP="006342D7">
            <w:r>
              <w:t xml:space="preserve">Clerical </w:t>
            </w:r>
          </w:p>
        </w:tc>
      </w:tr>
      <w:tr w:rsidR="000C2633" w:rsidRPr="00973885" w14:paraId="156BB14D" w14:textId="77777777" w:rsidTr="006342D7">
        <w:tc>
          <w:tcPr>
            <w:tcW w:w="2155" w:type="dxa"/>
            <w:shd w:val="clear" w:color="auto" w:fill="F2F2F2" w:themeFill="background1" w:themeFillShade="F2"/>
          </w:tcPr>
          <w:p w14:paraId="4C601F9C" w14:textId="77777777" w:rsidR="000C2633" w:rsidRPr="00973885" w:rsidRDefault="00EC249D" w:rsidP="006342D7">
            <w:pPr>
              <w:pStyle w:val="Heading2"/>
            </w:pPr>
            <w:sdt>
              <w:sdtPr>
                <w:alias w:val="Department/Group:"/>
                <w:tag w:val="Department/Group:"/>
                <w:id w:val="261581474"/>
                <w:placeholder>
                  <w:docPart w:val="4F5116077BCE4BEA9172B4BF29C3FEEF"/>
                </w:placeholder>
                <w:temporary/>
                <w:showingPlcHdr/>
                <w15:appearance w15:val="hidden"/>
              </w:sdtPr>
              <w:sdtEndPr/>
              <w:sdtContent>
                <w:r w:rsidR="008A6F05" w:rsidRPr="00973885">
                  <w:t>Department/Group</w:t>
                </w:r>
              </w:sdtContent>
            </w:sdt>
            <w:r w:rsidR="008A6F05" w:rsidRPr="00973885">
              <w:t>:</w:t>
            </w:r>
          </w:p>
        </w:tc>
        <w:tc>
          <w:tcPr>
            <w:tcW w:w="2784" w:type="dxa"/>
          </w:tcPr>
          <w:p w14:paraId="1EA98142" w14:textId="24E5033F" w:rsidR="000C2633" w:rsidRPr="00973885" w:rsidRDefault="00E9431A" w:rsidP="006342D7">
            <w:r>
              <w:t xml:space="preserve">File Management </w:t>
            </w:r>
          </w:p>
        </w:tc>
        <w:tc>
          <w:tcPr>
            <w:tcW w:w="1806" w:type="dxa"/>
            <w:shd w:val="clear" w:color="auto" w:fill="F2F2F2" w:themeFill="background1" w:themeFillShade="F2"/>
          </w:tcPr>
          <w:p w14:paraId="67D095CB" w14:textId="00BA4748" w:rsidR="000C2633" w:rsidRPr="00973885" w:rsidRDefault="000C2633" w:rsidP="006342D7">
            <w:pPr>
              <w:pStyle w:val="Heading2"/>
            </w:pPr>
          </w:p>
        </w:tc>
        <w:tc>
          <w:tcPr>
            <w:tcW w:w="3240" w:type="dxa"/>
          </w:tcPr>
          <w:p w14:paraId="480F7E43" w14:textId="2E3DE828" w:rsidR="000C2633" w:rsidRPr="00973885" w:rsidRDefault="000C2633" w:rsidP="006342D7"/>
        </w:tc>
      </w:tr>
      <w:tr w:rsidR="000C2633" w:rsidRPr="00973885" w14:paraId="7A3BFD92" w14:textId="77777777" w:rsidTr="006342D7">
        <w:tc>
          <w:tcPr>
            <w:tcW w:w="2155" w:type="dxa"/>
            <w:shd w:val="clear" w:color="auto" w:fill="F2F2F2" w:themeFill="background1" w:themeFillShade="F2"/>
          </w:tcPr>
          <w:p w14:paraId="5F7D8C18" w14:textId="77777777" w:rsidR="000C2633" w:rsidRPr="00973885" w:rsidRDefault="00EC249D" w:rsidP="006342D7">
            <w:pPr>
              <w:pStyle w:val="Heading2"/>
            </w:pPr>
            <w:sdt>
              <w:sdtPr>
                <w:alias w:val="Location:"/>
                <w:tag w:val="Location:"/>
                <w:id w:val="784848460"/>
                <w:placeholder>
                  <w:docPart w:val="616EB2F5A2594355B4328E3692E300CE"/>
                </w:placeholder>
                <w:temporary/>
                <w:showingPlcHdr/>
                <w15:appearance w15:val="hidden"/>
              </w:sdtPr>
              <w:sdtEndPr/>
              <w:sdtContent>
                <w:r w:rsidR="008A6F05" w:rsidRPr="00973885">
                  <w:t>Location</w:t>
                </w:r>
              </w:sdtContent>
            </w:sdt>
            <w:r w:rsidR="008A6F05" w:rsidRPr="00973885">
              <w:t>:</w:t>
            </w:r>
          </w:p>
        </w:tc>
        <w:tc>
          <w:tcPr>
            <w:tcW w:w="2784" w:type="dxa"/>
          </w:tcPr>
          <w:p w14:paraId="6E746C9A" w14:textId="17395E64" w:rsidR="000C2633" w:rsidRPr="00973885" w:rsidRDefault="00E9431A" w:rsidP="006342D7">
            <w:r>
              <w:t xml:space="preserve">Central NY </w:t>
            </w:r>
          </w:p>
        </w:tc>
        <w:tc>
          <w:tcPr>
            <w:tcW w:w="1806" w:type="dxa"/>
            <w:shd w:val="clear" w:color="auto" w:fill="F2F2F2" w:themeFill="background1" w:themeFillShade="F2"/>
          </w:tcPr>
          <w:p w14:paraId="037741C4" w14:textId="77777777" w:rsidR="000C2633" w:rsidRPr="00973885" w:rsidRDefault="00EC249D" w:rsidP="006342D7">
            <w:pPr>
              <w:pStyle w:val="Heading2"/>
            </w:pPr>
            <w:sdt>
              <w:sdtPr>
                <w:alias w:val="Travel Required:"/>
                <w:tag w:val="Travel Required:"/>
                <w:id w:val="1223096936"/>
                <w:placeholder>
                  <w:docPart w:val="6E5A773C421844C1B7F222A3D7BD20E6"/>
                </w:placeholder>
                <w:temporary/>
                <w:showingPlcHdr/>
                <w15:appearance w15:val="hidden"/>
              </w:sdtPr>
              <w:sdtEndPr/>
              <w:sdtContent>
                <w:r w:rsidR="008A6F05" w:rsidRPr="00973885">
                  <w:t>Travel Required</w:t>
                </w:r>
              </w:sdtContent>
            </w:sdt>
            <w:r w:rsidR="008A6F05" w:rsidRPr="00973885">
              <w:t>:</w:t>
            </w:r>
          </w:p>
        </w:tc>
        <w:tc>
          <w:tcPr>
            <w:tcW w:w="3240" w:type="dxa"/>
          </w:tcPr>
          <w:p w14:paraId="1122AC63" w14:textId="1414DAB3" w:rsidR="000C2633" w:rsidRPr="00973885" w:rsidRDefault="00462AF0" w:rsidP="006342D7">
            <w:r>
              <w:t xml:space="preserve">Locally for training </w:t>
            </w:r>
          </w:p>
        </w:tc>
      </w:tr>
      <w:tr w:rsidR="000C2633" w:rsidRPr="00973885" w14:paraId="5014D9A5" w14:textId="77777777" w:rsidTr="006342D7">
        <w:tc>
          <w:tcPr>
            <w:tcW w:w="2155" w:type="dxa"/>
            <w:shd w:val="clear" w:color="auto" w:fill="F2F2F2" w:themeFill="background1" w:themeFillShade="F2"/>
          </w:tcPr>
          <w:p w14:paraId="6A7BBF4D" w14:textId="77777777" w:rsidR="000C2633" w:rsidRPr="00973885" w:rsidRDefault="00EC249D" w:rsidP="006342D7">
            <w:pPr>
              <w:pStyle w:val="Heading2"/>
            </w:pPr>
            <w:sdt>
              <w:sdtPr>
                <w:alias w:val="Level/Salary Range:"/>
                <w:tag w:val="Level/Salary Range:"/>
                <w:id w:val="-1832596105"/>
                <w:placeholder>
                  <w:docPart w:val="B7567C32A60F4A37A2A10237BE3D6A9E"/>
                </w:placeholder>
                <w:temporary/>
                <w:showingPlcHdr/>
                <w15:appearance w15:val="hidden"/>
              </w:sdtPr>
              <w:sdtEndPr/>
              <w:sdtContent>
                <w:r w:rsidR="008A6F05" w:rsidRPr="00973885">
                  <w:t>Level/Salary Range</w:t>
                </w:r>
              </w:sdtContent>
            </w:sdt>
            <w:r w:rsidR="008A6F05" w:rsidRPr="00973885">
              <w:t>:</w:t>
            </w:r>
          </w:p>
        </w:tc>
        <w:tc>
          <w:tcPr>
            <w:tcW w:w="2784" w:type="dxa"/>
          </w:tcPr>
          <w:p w14:paraId="2866D127" w14:textId="521F220C" w:rsidR="000C2633" w:rsidRPr="00973885" w:rsidRDefault="00E9431A" w:rsidP="006342D7">
            <w:r>
              <w:t xml:space="preserve">$15.50/hr </w:t>
            </w:r>
          </w:p>
        </w:tc>
        <w:tc>
          <w:tcPr>
            <w:tcW w:w="1806" w:type="dxa"/>
            <w:shd w:val="clear" w:color="auto" w:fill="F2F2F2" w:themeFill="background1" w:themeFillShade="F2"/>
          </w:tcPr>
          <w:p w14:paraId="0B729964" w14:textId="77777777" w:rsidR="000C2633" w:rsidRPr="00973885" w:rsidRDefault="00EC249D" w:rsidP="006342D7">
            <w:pPr>
              <w:pStyle w:val="Heading2"/>
            </w:pPr>
            <w:sdt>
              <w:sdtPr>
                <w:alias w:val="Position Type:"/>
                <w:tag w:val="Position Type:"/>
                <w:id w:val="-538278110"/>
                <w:placeholder>
                  <w:docPart w:val="10962F4041B347B4B348A3BDC73DCB6D"/>
                </w:placeholder>
                <w:temporary/>
                <w:showingPlcHdr/>
                <w15:appearance w15:val="hidden"/>
              </w:sdtPr>
              <w:sdtEndPr/>
              <w:sdtContent>
                <w:r w:rsidR="008A6F05" w:rsidRPr="00973885">
                  <w:t>Position Type</w:t>
                </w:r>
              </w:sdtContent>
            </w:sdt>
            <w:r w:rsidR="008A6F05" w:rsidRPr="00973885">
              <w:t>:</w:t>
            </w:r>
          </w:p>
        </w:tc>
        <w:tc>
          <w:tcPr>
            <w:tcW w:w="3240" w:type="dxa"/>
          </w:tcPr>
          <w:p w14:paraId="46734B19" w14:textId="547D7239" w:rsidR="000C2633" w:rsidRPr="00973885" w:rsidRDefault="00462AF0" w:rsidP="006342D7">
            <w:r>
              <w:t>30-40 hr/week</w:t>
            </w:r>
          </w:p>
        </w:tc>
      </w:tr>
      <w:tr w:rsidR="000C2633" w:rsidRPr="00973885" w14:paraId="7ED12D56" w14:textId="77777777" w:rsidTr="006342D7">
        <w:tc>
          <w:tcPr>
            <w:tcW w:w="2155" w:type="dxa"/>
            <w:shd w:val="clear" w:color="auto" w:fill="F2F2F2" w:themeFill="background1" w:themeFillShade="F2"/>
          </w:tcPr>
          <w:p w14:paraId="4AEE676E" w14:textId="77777777" w:rsidR="000C2633" w:rsidRPr="00973885" w:rsidRDefault="00EC249D" w:rsidP="006342D7">
            <w:pPr>
              <w:pStyle w:val="Heading2"/>
            </w:pPr>
            <w:sdt>
              <w:sdtPr>
                <w:alias w:val="HR Contact:"/>
                <w:tag w:val="HR Contact:"/>
                <w:id w:val="-1558086659"/>
                <w:placeholder>
                  <w:docPart w:val="305446ED837D42C6A9C86833A594DEC1"/>
                </w:placeholder>
                <w:temporary/>
                <w:showingPlcHdr/>
                <w15:appearance w15:val="hidden"/>
              </w:sdtPr>
              <w:sdtEndPr/>
              <w:sdtContent>
                <w:r w:rsidR="008A6F05" w:rsidRPr="00973885">
                  <w:t>HR Contact</w:t>
                </w:r>
              </w:sdtContent>
            </w:sdt>
            <w:r w:rsidR="008A6F05" w:rsidRPr="00973885">
              <w:t>:</w:t>
            </w:r>
          </w:p>
        </w:tc>
        <w:tc>
          <w:tcPr>
            <w:tcW w:w="2784" w:type="dxa"/>
          </w:tcPr>
          <w:p w14:paraId="3702D4A8" w14:textId="3A9AC142" w:rsidR="000C2633" w:rsidRPr="00973885" w:rsidRDefault="00E9431A" w:rsidP="006342D7">
            <w:r>
              <w:t xml:space="preserve">Lauren Sandstrom </w:t>
            </w:r>
          </w:p>
        </w:tc>
        <w:tc>
          <w:tcPr>
            <w:tcW w:w="1806" w:type="dxa"/>
            <w:shd w:val="clear" w:color="auto" w:fill="F2F2F2" w:themeFill="background1" w:themeFillShade="F2"/>
          </w:tcPr>
          <w:p w14:paraId="02A507E1" w14:textId="77777777" w:rsidR="000C2633" w:rsidRPr="00973885" w:rsidRDefault="00EC249D" w:rsidP="006342D7">
            <w:pPr>
              <w:pStyle w:val="Heading2"/>
            </w:pPr>
            <w:sdt>
              <w:sdtPr>
                <w:alias w:val="Date Posted:"/>
                <w:tag w:val="Date Posted:"/>
                <w:id w:val="71252900"/>
                <w:placeholder>
                  <w:docPart w:val="8D49484518E1477295F10586C7E7AC78"/>
                </w:placeholder>
                <w:temporary/>
                <w:showingPlcHdr/>
                <w15:appearance w15:val="hidden"/>
              </w:sdtPr>
              <w:sdtEndPr/>
              <w:sdtContent>
                <w:r w:rsidR="008A6F05" w:rsidRPr="00973885">
                  <w:t>Date Posted</w:t>
                </w:r>
              </w:sdtContent>
            </w:sdt>
            <w:r w:rsidR="008A6F05" w:rsidRPr="00973885">
              <w:t>:</w:t>
            </w:r>
          </w:p>
        </w:tc>
        <w:tc>
          <w:tcPr>
            <w:tcW w:w="3240" w:type="dxa"/>
          </w:tcPr>
          <w:p w14:paraId="102BE3DC" w14:textId="2016C5CD" w:rsidR="000C2633" w:rsidRPr="00973885" w:rsidRDefault="00462AF0" w:rsidP="006342D7">
            <w:r>
              <w:t>June</w:t>
            </w:r>
            <w:r w:rsidR="00E9431A">
              <w:t xml:space="preserve"> </w:t>
            </w:r>
            <w:r>
              <w:t>15</w:t>
            </w:r>
            <w:r w:rsidR="00E9431A">
              <w:t>, 2022</w:t>
            </w:r>
          </w:p>
        </w:tc>
      </w:tr>
      <w:tr w:rsidR="000C2633" w:rsidRPr="00973885" w14:paraId="62107455" w14:textId="77777777" w:rsidTr="006342D7">
        <w:tc>
          <w:tcPr>
            <w:tcW w:w="2155" w:type="dxa"/>
            <w:shd w:val="clear" w:color="auto" w:fill="F2F2F2" w:themeFill="background1" w:themeFillShade="F2"/>
          </w:tcPr>
          <w:p w14:paraId="39C538D9" w14:textId="77777777" w:rsidR="000C2633" w:rsidRPr="00973885" w:rsidRDefault="00EC249D" w:rsidP="006342D7">
            <w:pPr>
              <w:pStyle w:val="Heading2"/>
            </w:pPr>
            <w:sdt>
              <w:sdtPr>
                <w:alias w:val="Will Train Applicant(s):"/>
                <w:tag w:val="Will Train Applicant(s):"/>
                <w:id w:val="97448768"/>
                <w:placeholder>
                  <w:docPart w:val="64C9643EDD024570B27B86D25BDE1CD9"/>
                </w:placeholder>
                <w:temporary/>
                <w:showingPlcHdr/>
                <w15:appearance w15:val="hidden"/>
              </w:sdtPr>
              <w:sdtEndPr/>
              <w:sdtContent>
                <w:r w:rsidR="008A6F05" w:rsidRPr="00973885">
                  <w:t>Will Train Applicant(s)</w:t>
                </w:r>
              </w:sdtContent>
            </w:sdt>
            <w:r w:rsidR="008A6F05" w:rsidRPr="00973885">
              <w:t>:</w:t>
            </w:r>
          </w:p>
        </w:tc>
        <w:tc>
          <w:tcPr>
            <w:tcW w:w="2784" w:type="dxa"/>
          </w:tcPr>
          <w:p w14:paraId="5E22B95E" w14:textId="34202595" w:rsidR="000C2633" w:rsidRPr="00973885" w:rsidRDefault="0089749F" w:rsidP="006342D7">
            <w:r>
              <w:t xml:space="preserve">Yes </w:t>
            </w:r>
          </w:p>
        </w:tc>
        <w:tc>
          <w:tcPr>
            <w:tcW w:w="1806" w:type="dxa"/>
            <w:shd w:val="clear" w:color="auto" w:fill="F2F2F2" w:themeFill="background1" w:themeFillShade="F2"/>
          </w:tcPr>
          <w:p w14:paraId="752E317F" w14:textId="77777777" w:rsidR="000C2633" w:rsidRPr="00973885" w:rsidRDefault="00EC249D" w:rsidP="006342D7">
            <w:pPr>
              <w:pStyle w:val="Heading2"/>
            </w:pPr>
            <w:sdt>
              <w:sdtPr>
                <w:alias w:val="Posting Expires:"/>
                <w:tag w:val="Posting Expires:"/>
                <w:id w:val="1453675944"/>
                <w:placeholder>
                  <w:docPart w:val="16AFB415F85D4C319495C1CA4873D0EC"/>
                </w:placeholder>
                <w:temporary/>
                <w:showingPlcHdr/>
                <w15:appearance w15:val="hidden"/>
              </w:sdtPr>
              <w:sdtEndPr/>
              <w:sdtContent>
                <w:r w:rsidR="008A6F05" w:rsidRPr="00973885">
                  <w:t>Posting Expires</w:t>
                </w:r>
              </w:sdtContent>
            </w:sdt>
            <w:r w:rsidR="008A6F05" w:rsidRPr="00973885">
              <w:t>:</w:t>
            </w:r>
          </w:p>
        </w:tc>
        <w:tc>
          <w:tcPr>
            <w:tcW w:w="3240" w:type="dxa"/>
          </w:tcPr>
          <w:p w14:paraId="082DD9FD" w14:textId="6BF09C7E" w:rsidR="000C2633" w:rsidRPr="00973885" w:rsidRDefault="00E9431A" w:rsidP="006342D7">
            <w:r>
              <w:t xml:space="preserve">When </w:t>
            </w:r>
            <w:r w:rsidR="00462AF0">
              <w:t>filled</w:t>
            </w:r>
            <w:r>
              <w:t xml:space="preserve"> </w:t>
            </w:r>
          </w:p>
        </w:tc>
      </w:tr>
      <w:tr w:rsidR="00973885" w:rsidRPr="00973885" w14:paraId="4305220A" w14:textId="77777777" w:rsidTr="006342D7">
        <w:tblPrEx>
          <w:tblBorders>
            <w:top w:val="none" w:sz="0" w:space="0" w:color="auto"/>
            <w:insideH w:val="none" w:sz="0" w:space="0" w:color="auto"/>
            <w:insideV w:val="none" w:sz="0" w:space="0" w:color="auto"/>
          </w:tblBorders>
          <w:shd w:val="clear" w:color="auto" w:fill="D9D9D9" w:themeFill="background1" w:themeFillShade="D9"/>
        </w:tblPrEx>
        <w:tc>
          <w:tcPr>
            <w:tcW w:w="9985" w:type="dxa"/>
            <w:gridSpan w:val="4"/>
            <w:shd w:val="clear" w:color="auto" w:fill="D9D9D9" w:themeFill="background1" w:themeFillShade="D9"/>
          </w:tcPr>
          <w:p w14:paraId="2B464D02" w14:textId="77777777" w:rsidR="00973885" w:rsidRPr="00973885" w:rsidRDefault="00EC249D" w:rsidP="006342D7">
            <w:pPr>
              <w:pStyle w:val="Heading2"/>
            </w:pPr>
            <w:sdt>
              <w:sdtPr>
                <w:alias w:val="Applications Accepted By:"/>
                <w:tag w:val="Applications Accepted By:"/>
                <w:id w:val="1646001785"/>
                <w:placeholder>
                  <w:docPart w:val="AA00F2697816473380F335D97E582FDE"/>
                </w:placeholder>
                <w:temporary/>
                <w:showingPlcHdr/>
                <w15:appearance w15:val="hidden"/>
              </w:sdtPr>
              <w:sdtEndPr/>
              <w:sdtContent>
                <w:r w:rsidR="00973885" w:rsidRPr="00973885">
                  <w:t>Applications Accepted By:</w:t>
                </w:r>
              </w:sdtContent>
            </w:sdt>
          </w:p>
        </w:tc>
      </w:tr>
    </w:tbl>
    <w:tbl>
      <w:tblPr>
        <w:tblStyle w:val="TableGridLight"/>
        <w:tblW w:w="9985" w:type="dxa"/>
        <w:jc w:val="center"/>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135"/>
        <w:gridCol w:w="5850"/>
      </w:tblGrid>
      <w:tr w:rsidR="000C2633" w:rsidRPr="00973885" w14:paraId="62AD322A" w14:textId="77777777" w:rsidTr="00D66D11">
        <w:trPr>
          <w:trHeight w:val="664"/>
          <w:jc w:val="center"/>
        </w:trPr>
        <w:tc>
          <w:tcPr>
            <w:tcW w:w="4135" w:type="dxa"/>
          </w:tcPr>
          <w:p w14:paraId="6627765A" w14:textId="3185D150" w:rsidR="00E9431A" w:rsidRDefault="000226E0" w:rsidP="00E9431A">
            <w:pPr>
              <w:pStyle w:val="Heading1"/>
            </w:pPr>
            <w:r>
              <w:t>Email</w:t>
            </w:r>
            <w:r w:rsidR="00E9431A">
              <w:t>:</w:t>
            </w:r>
          </w:p>
          <w:p w14:paraId="6349781F" w14:textId="6013B81A" w:rsidR="00E9431A" w:rsidRPr="00973885" w:rsidRDefault="00E9431A" w:rsidP="00E9431A">
            <w:pPr>
              <w:pStyle w:val="Heading1"/>
            </w:pPr>
            <w:r>
              <w:t>lsandstrom@baystateorganic.org</w:t>
            </w:r>
          </w:p>
        </w:tc>
        <w:tc>
          <w:tcPr>
            <w:tcW w:w="5850" w:type="dxa"/>
          </w:tcPr>
          <w:p w14:paraId="134895F2" w14:textId="025F6FF0" w:rsidR="00E00E9F" w:rsidRPr="0089749F" w:rsidRDefault="0089749F" w:rsidP="003241AA">
            <w:pPr>
              <w:rPr>
                <w:b/>
                <w:bCs/>
                <w:sz w:val="22"/>
                <w:szCs w:val="22"/>
              </w:rPr>
            </w:pPr>
            <w:r>
              <w:rPr>
                <w:b/>
                <w:bCs/>
                <w:sz w:val="22"/>
                <w:szCs w:val="22"/>
              </w:rPr>
              <w:t>Working h</w:t>
            </w:r>
            <w:r w:rsidRPr="0089749F">
              <w:rPr>
                <w:b/>
                <w:bCs/>
                <w:sz w:val="22"/>
                <w:szCs w:val="22"/>
              </w:rPr>
              <w:t xml:space="preserve">ours are flexible but must be </w:t>
            </w:r>
            <w:r w:rsidR="006342D7">
              <w:rPr>
                <w:b/>
                <w:bCs/>
                <w:sz w:val="22"/>
                <w:szCs w:val="22"/>
              </w:rPr>
              <w:t xml:space="preserve">conducted </w:t>
            </w:r>
            <w:r w:rsidRPr="0089749F">
              <w:rPr>
                <w:b/>
                <w:bCs/>
                <w:sz w:val="22"/>
                <w:szCs w:val="22"/>
              </w:rPr>
              <w:t>primarily Monday</w:t>
            </w:r>
            <w:r w:rsidR="00D66D11">
              <w:rPr>
                <w:b/>
                <w:bCs/>
                <w:sz w:val="22"/>
                <w:szCs w:val="22"/>
              </w:rPr>
              <w:t xml:space="preserve"> through</w:t>
            </w:r>
            <w:r w:rsidRPr="0089749F">
              <w:rPr>
                <w:b/>
                <w:bCs/>
                <w:sz w:val="22"/>
                <w:szCs w:val="22"/>
              </w:rPr>
              <w:t xml:space="preserve"> Friday during daytime business hours</w:t>
            </w:r>
            <w:r w:rsidR="00D66D11">
              <w:rPr>
                <w:b/>
                <w:bCs/>
                <w:sz w:val="22"/>
                <w:szCs w:val="22"/>
              </w:rPr>
              <w:t>.</w:t>
            </w:r>
          </w:p>
        </w:tc>
      </w:tr>
    </w:tbl>
    <w:tbl>
      <w:tblPr>
        <w:tblStyle w:val="TableGrid"/>
        <w:tblW w:w="9985" w:type="dxa"/>
        <w:jc w:val="center"/>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985"/>
      </w:tblGrid>
      <w:tr w:rsidR="00973885" w:rsidRPr="00973885" w14:paraId="6FF8D1C6" w14:textId="77777777" w:rsidTr="006342D7">
        <w:trPr>
          <w:jc w:val="center"/>
        </w:trPr>
        <w:tc>
          <w:tcPr>
            <w:tcW w:w="9985" w:type="dxa"/>
            <w:tcBorders>
              <w:top w:val="nil"/>
            </w:tcBorders>
            <w:shd w:val="clear" w:color="auto" w:fill="D9D9D9" w:themeFill="background1" w:themeFillShade="D9"/>
          </w:tcPr>
          <w:p w14:paraId="296A5983" w14:textId="77777777" w:rsidR="00973885" w:rsidRPr="00973885" w:rsidRDefault="00EC249D" w:rsidP="00973885">
            <w:pPr>
              <w:pStyle w:val="Heading2"/>
            </w:pPr>
            <w:sdt>
              <w:sdtPr>
                <w:alias w:val="Job Description:"/>
                <w:tag w:val="Job Description:"/>
                <w:id w:val="-1303387425"/>
                <w:placeholder>
                  <w:docPart w:val="E99C1A0E1A1E4FDBAFE6402F2DD5C77A"/>
                </w:placeholder>
                <w:temporary/>
                <w:showingPlcHdr/>
                <w15:appearance w15:val="hidden"/>
              </w:sdtPr>
              <w:sdtEndPr/>
              <w:sdtContent>
                <w:r w:rsidR="00973885" w:rsidRPr="00973885">
                  <w:t>Job Description</w:t>
                </w:r>
              </w:sdtContent>
            </w:sdt>
          </w:p>
        </w:tc>
      </w:tr>
      <w:tr w:rsidR="000C2633" w:rsidRPr="00973885" w14:paraId="6521376F" w14:textId="77777777" w:rsidTr="006342D7">
        <w:trPr>
          <w:jc w:val="center"/>
        </w:trPr>
        <w:tc>
          <w:tcPr>
            <w:tcW w:w="9985" w:type="dxa"/>
            <w:tcMar>
              <w:bottom w:w="115" w:type="dxa"/>
            </w:tcMar>
          </w:tcPr>
          <w:p w14:paraId="57C0097A" w14:textId="72E04E35" w:rsidR="00462AF0" w:rsidRDefault="00462AF0" w:rsidP="00462AF0">
            <w:r>
              <w:t xml:space="preserve">Baystate Organic Certifiers is accredited by the USDA to verify and enforce compliance with the USDA Organic Standards and grant farms and processors the use of the USDA Organic Seal.  </w:t>
            </w:r>
          </w:p>
          <w:p w14:paraId="7D387CA9" w14:textId="77777777" w:rsidR="00462AF0" w:rsidRDefault="00462AF0" w:rsidP="00462AF0"/>
          <w:p w14:paraId="7B135C72" w14:textId="1B761A99" w:rsidR="00462AF0" w:rsidRDefault="00462AF0" w:rsidP="00462AF0">
            <w:r>
              <w:t>The File Management Department is the behind-the-scenes staff that maintain</w:t>
            </w:r>
            <w:r w:rsidR="00015C37">
              <w:t>s</w:t>
            </w:r>
            <w:r>
              <w:t xml:space="preserve"> </w:t>
            </w:r>
            <w:r w:rsidR="00D66D11">
              <w:t>operation</w:t>
            </w:r>
            <w:r>
              <w:t xml:space="preserve"> files</w:t>
            </w:r>
            <w:r w:rsidR="00D66D11">
              <w:t xml:space="preserve"> and</w:t>
            </w:r>
            <w:r>
              <w:t xml:space="preserve"> </w:t>
            </w:r>
            <w:r w:rsidR="00D66D11">
              <w:t>contact information databases, communicates</w:t>
            </w:r>
            <w:r>
              <w:t xml:space="preserve"> with certified organic operations during the application process, </w:t>
            </w:r>
            <w:r w:rsidR="00015C37">
              <w:t xml:space="preserve">and </w:t>
            </w:r>
            <w:r>
              <w:t>assist</w:t>
            </w:r>
            <w:r w:rsidR="00D66D11">
              <w:t>s with</w:t>
            </w:r>
            <w:r>
              <w:t xml:space="preserve"> outreach</w:t>
            </w:r>
            <w:r w:rsidR="00D66D11">
              <w:t xml:space="preserve"> and </w:t>
            </w:r>
            <w:r>
              <w:t>marketing mailings, database construction</w:t>
            </w:r>
            <w:r w:rsidR="00D66D11">
              <w:t>,</w:t>
            </w:r>
            <w:r>
              <w:t xml:space="preserve"> and email campaigns</w:t>
            </w:r>
            <w:r w:rsidR="00015C37">
              <w:t xml:space="preserve"> as the need arises.</w:t>
            </w:r>
            <w:r>
              <w:t xml:space="preserve">  </w:t>
            </w:r>
          </w:p>
          <w:p w14:paraId="30CE87C3" w14:textId="77777777" w:rsidR="00462AF0" w:rsidRDefault="00462AF0" w:rsidP="00462AF0"/>
          <w:p w14:paraId="7E3B1189" w14:textId="720F2657" w:rsidR="00462AF0" w:rsidRDefault="00462AF0" w:rsidP="00462AF0">
            <w:r>
              <w:t>The ideal candidate will be very familiar with general computer use</w:t>
            </w:r>
            <w:r w:rsidR="0002218A">
              <w:t>,</w:t>
            </w:r>
            <w:r w:rsidR="00015C37">
              <w:t xml:space="preserve"> </w:t>
            </w:r>
            <w:r w:rsidR="00B06443">
              <w:t>MS O</w:t>
            </w:r>
            <w:r w:rsidR="00015C37">
              <w:t>ffice</w:t>
            </w:r>
            <w:r w:rsidR="0002218A">
              <w:t xml:space="preserve">, </w:t>
            </w:r>
            <w:r w:rsidR="00015C37">
              <w:t xml:space="preserve">and </w:t>
            </w:r>
            <w:r w:rsidR="0089749F">
              <w:t>word processing software</w:t>
            </w:r>
            <w:r>
              <w:t xml:space="preserve"> </w:t>
            </w:r>
            <w:r w:rsidR="00015C37">
              <w:t>as the agency transitions toward a fully digital system</w:t>
            </w:r>
            <w:r>
              <w:t xml:space="preserve">.  Ability to adapt well to changes and learn new software quickly is a must.  A forward thinking, proactive person that is willing to share ideas on how to increase productivity and make the organization more efficient is always welcome. </w:t>
            </w:r>
          </w:p>
          <w:p w14:paraId="3B1CC2D6" w14:textId="77777777" w:rsidR="00462AF0" w:rsidRDefault="00462AF0" w:rsidP="00462AF0"/>
          <w:p w14:paraId="596B4E34" w14:textId="06759C61" w:rsidR="00462AF0" w:rsidRDefault="00462AF0" w:rsidP="00462AF0">
            <w:r>
              <w:t xml:space="preserve">This position </w:t>
            </w:r>
            <w:r w:rsidR="0089749F">
              <w:t>will</w:t>
            </w:r>
            <w:r>
              <w:t xml:space="preserve"> be a remote</w:t>
            </w:r>
            <w:r w:rsidR="0002218A">
              <w:t>,</w:t>
            </w:r>
            <w:r>
              <w:t xml:space="preserve"> home-based position </w:t>
            </w:r>
            <w:r w:rsidR="0002218A">
              <w:t>once</w:t>
            </w:r>
            <w:r>
              <w:t xml:space="preserve"> the candidate is </w:t>
            </w:r>
            <w:r w:rsidR="0002218A">
              <w:t xml:space="preserve">sufficiently </w:t>
            </w:r>
            <w:r>
              <w:t xml:space="preserve">trained </w:t>
            </w:r>
            <w:r w:rsidR="0002218A">
              <w:t>to</w:t>
            </w:r>
            <w:r>
              <w:t xml:space="preserve"> maintain </w:t>
            </w:r>
            <w:r w:rsidR="0002218A">
              <w:t xml:space="preserve">independent </w:t>
            </w:r>
            <w:r>
              <w:t>productivity.  T</w:t>
            </w:r>
            <w:r w:rsidR="0002218A">
              <w:t>he t</w:t>
            </w:r>
            <w:r>
              <w:t xml:space="preserve">raining period is variable depending on the </w:t>
            </w:r>
            <w:r w:rsidR="0002218A">
              <w:t xml:space="preserve">candidate’s </w:t>
            </w:r>
            <w:r>
              <w:t xml:space="preserve">ability to </w:t>
            </w:r>
            <w:r w:rsidR="0002218A">
              <w:t>understand the systems</w:t>
            </w:r>
            <w:r>
              <w:t xml:space="preserve"> and </w:t>
            </w:r>
            <w:r w:rsidR="0002218A">
              <w:t>work involved,</w:t>
            </w:r>
            <w:r>
              <w:t xml:space="preserve"> </w:t>
            </w:r>
            <w:r w:rsidR="000226E0">
              <w:t>but</w:t>
            </w:r>
            <w:r>
              <w:t xml:space="preserve"> </w:t>
            </w:r>
            <w:r w:rsidR="0002218A">
              <w:t xml:space="preserve">typical in-person training lasts several </w:t>
            </w:r>
            <w:r>
              <w:t xml:space="preserve">weeks </w:t>
            </w:r>
            <w:r w:rsidR="0002218A">
              <w:t>to several months</w:t>
            </w:r>
            <w:r>
              <w:t xml:space="preserve">.  </w:t>
            </w:r>
            <w:r w:rsidR="00B06443">
              <w:t>The in-person t</w:t>
            </w:r>
            <w:r>
              <w:t xml:space="preserve">raining </w:t>
            </w:r>
            <w:r w:rsidR="00B06443">
              <w:t>is in</w:t>
            </w:r>
            <w:r w:rsidR="0002218A">
              <w:t xml:space="preserve"> the</w:t>
            </w:r>
            <w:r>
              <w:t xml:space="preserve"> Cortland</w:t>
            </w:r>
            <w:r w:rsidR="0002218A">
              <w:t xml:space="preserve"> </w:t>
            </w:r>
            <w:r>
              <w:t xml:space="preserve">area.  You must have the ability to transport yourself for </w:t>
            </w:r>
            <w:r w:rsidR="00B06443">
              <w:t xml:space="preserve">the duration of the </w:t>
            </w:r>
            <w:r>
              <w:t xml:space="preserve">training.   </w:t>
            </w:r>
          </w:p>
          <w:sdt>
            <w:sdtPr>
              <w:alias w:val="Role and Responsibilities:"/>
              <w:tag w:val="Role and Responsibilities:"/>
              <w:id w:val="-1725062837"/>
              <w:placeholder>
                <w:docPart w:val="24DD284236DA44B786A1B180A15F5049"/>
              </w:placeholder>
              <w:temporary/>
              <w:showingPlcHdr/>
              <w15:appearance w15:val="hidden"/>
            </w:sdtPr>
            <w:sdtEndPr/>
            <w:sdtContent>
              <w:p w14:paraId="7EB1EAB2" w14:textId="77777777" w:rsidR="00462AF0" w:rsidRDefault="00462AF0" w:rsidP="00462AF0">
                <w:pPr>
                  <w:pStyle w:val="Heading1"/>
                  <w:rPr>
                    <w:rFonts w:asciiTheme="minorHAnsi" w:eastAsiaTheme="minorHAnsi" w:hAnsiTheme="minorHAnsi" w:cstheme="minorBidi"/>
                    <w:szCs w:val="22"/>
                  </w:rPr>
                </w:pPr>
                <w:r w:rsidRPr="00973885">
                  <w:t>Role and Responsibilities</w:t>
                </w:r>
              </w:p>
            </w:sdtContent>
          </w:sdt>
          <w:p w14:paraId="6CD83C75" w14:textId="1C0FE50A" w:rsidR="00462AF0" w:rsidRPr="00617F92" w:rsidRDefault="00B06443" w:rsidP="00462AF0">
            <w:pPr>
              <w:pStyle w:val="ListParagraph"/>
              <w:numPr>
                <w:ilvl w:val="0"/>
                <w:numId w:val="23"/>
              </w:numPr>
            </w:pPr>
            <w:r>
              <w:t>Transcribe</w:t>
            </w:r>
            <w:r w:rsidR="00462AF0" w:rsidRPr="00617F92">
              <w:t xml:space="preserve"> </w:t>
            </w:r>
            <w:r>
              <w:t xml:space="preserve">typed and handwritten </w:t>
            </w:r>
            <w:r w:rsidR="00462AF0" w:rsidRPr="00617F92">
              <w:t>information from one document to another</w:t>
            </w:r>
          </w:p>
          <w:p w14:paraId="3E943D41" w14:textId="77777777" w:rsidR="00462AF0" w:rsidRPr="00617F92" w:rsidRDefault="00462AF0" w:rsidP="00462AF0">
            <w:pPr>
              <w:pStyle w:val="ListParagraph"/>
              <w:numPr>
                <w:ilvl w:val="0"/>
                <w:numId w:val="23"/>
              </w:numPr>
            </w:pPr>
            <w:r w:rsidRPr="00617F92">
              <w:t>Save, sort, and organize electronic files</w:t>
            </w:r>
          </w:p>
          <w:p w14:paraId="57FEBE0E" w14:textId="28D2677B" w:rsidR="00462AF0" w:rsidRPr="00617F92" w:rsidRDefault="00462AF0" w:rsidP="00462AF0">
            <w:pPr>
              <w:pStyle w:val="ListParagraph"/>
              <w:numPr>
                <w:ilvl w:val="0"/>
                <w:numId w:val="23"/>
              </w:numPr>
            </w:pPr>
            <w:r w:rsidRPr="00617F92">
              <w:t xml:space="preserve">Split </w:t>
            </w:r>
            <w:r w:rsidR="00B06443">
              <w:t xml:space="preserve">and file </w:t>
            </w:r>
            <w:r w:rsidRPr="00617F92">
              <w:t>PDF documents</w:t>
            </w:r>
          </w:p>
          <w:p w14:paraId="62CDF7F3" w14:textId="2AD8B207" w:rsidR="00462AF0" w:rsidRPr="00617F92" w:rsidRDefault="00B06443" w:rsidP="00462AF0">
            <w:pPr>
              <w:pStyle w:val="ListParagraph"/>
              <w:numPr>
                <w:ilvl w:val="0"/>
                <w:numId w:val="23"/>
              </w:numPr>
            </w:pPr>
            <w:r>
              <w:t xml:space="preserve">Data entry </w:t>
            </w:r>
          </w:p>
          <w:p w14:paraId="12AE0F74" w14:textId="77777777" w:rsidR="00462AF0" w:rsidRPr="00617F92" w:rsidRDefault="00462AF0" w:rsidP="00462AF0">
            <w:pPr>
              <w:pStyle w:val="ListParagraph"/>
              <w:numPr>
                <w:ilvl w:val="0"/>
                <w:numId w:val="23"/>
              </w:numPr>
            </w:pPr>
            <w:r w:rsidRPr="00617F92">
              <w:t>Audit data for accuracy</w:t>
            </w:r>
          </w:p>
          <w:p w14:paraId="3A939761" w14:textId="77777777" w:rsidR="00462AF0" w:rsidRPr="00617F92" w:rsidRDefault="00462AF0" w:rsidP="00462AF0">
            <w:pPr>
              <w:pStyle w:val="ListParagraph"/>
              <w:numPr>
                <w:ilvl w:val="0"/>
                <w:numId w:val="23"/>
              </w:numPr>
            </w:pPr>
            <w:r w:rsidRPr="00617F92">
              <w:t>Provide customer service by email and phone to current and prospective clients</w:t>
            </w:r>
          </w:p>
          <w:p w14:paraId="4B232D98" w14:textId="67F8BE28" w:rsidR="00462AF0" w:rsidRPr="00617F92" w:rsidRDefault="00462AF0" w:rsidP="00462AF0">
            <w:pPr>
              <w:pStyle w:val="ListParagraph"/>
              <w:numPr>
                <w:ilvl w:val="0"/>
                <w:numId w:val="23"/>
              </w:numPr>
            </w:pPr>
            <w:r w:rsidRPr="00617F92">
              <w:t>Prepare and send application documents to new and existing customers</w:t>
            </w:r>
          </w:p>
          <w:p w14:paraId="1F98F364" w14:textId="4C974987" w:rsidR="00462AF0" w:rsidRPr="00617F92" w:rsidRDefault="00F31D3D" w:rsidP="00462AF0">
            <w:pPr>
              <w:pStyle w:val="ListParagraph"/>
              <w:numPr>
                <w:ilvl w:val="0"/>
                <w:numId w:val="23"/>
              </w:numPr>
            </w:pPr>
            <w:r>
              <w:t>M</w:t>
            </w:r>
            <w:r w:rsidR="00462AF0" w:rsidRPr="00617F92">
              <w:t>ail merge documents and assemble mailings </w:t>
            </w:r>
          </w:p>
          <w:p w14:paraId="49BE0EA1" w14:textId="282ED7EA" w:rsidR="00462AF0" w:rsidRPr="00617F92" w:rsidRDefault="00462AF0" w:rsidP="00462AF0">
            <w:pPr>
              <w:pStyle w:val="ListParagraph"/>
              <w:numPr>
                <w:ilvl w:val="0"/>
                <w:numId w:val="23"/>
              </w:numPr>
            </w:pPr>
            <w:r w:rsidRPr="00617F92">
              <w:t>Scan paper documents, save and file the information in appropriate electronic folders</w:t>
            </w:r>
          </w:p>
          <w:p w14:paraId="1B442562" w14:textId="77777777" w:rsidR="00462AF0" w:rsidRPr="00617F92" w:rsidRDefault="00462AF0" w:rsidP="00462AF0">
            <w:pPr>
              <w:pStyle w:val="ListParagraph"/>
              <w:numPr>
                <w:ilvl w:val="0"/>
                <w:numId w:val="23"/>
              </w:numPr>
            </w:pPr>
            <w:r w:rsidRPr="00617F92">
              <w:t>Other duties as needed</w:t>
            </w:r>
          </w:p>
          <w:p w14:paraId="6DC5611E" w14:textId="47BF0D4B" w:rsidR="00E00E9F" w:rsidRDefault="00E00E9F" w:rsidP="00B34ECD"/>
          <w:p w14:paraId="076DC4C6" w14:textId="77777777" w:rsidR="00462AF0" w:rsidRPr="00973885" w:rsidRDefault="00462AF0" w:rsidP="00B34ECD"/>
          <w:sdt>
            <w:sdtPr>
              <w:alias w:val="Qualification and education requirements:"/>
              <w:tag w:val="Qualification and education requirements:"/>
              <w:id w:val="1440026651"/>
              <w:placeholder>
                <w:docPart w:val="A63938DBF5184B75B25727E485042EB5"/>
              </w:placeholder>
              <w:temporary/>
              <w:showingPlcHdr/>
              <w15:appearance w15:val="hidden"/>
            </w:sdtPr>
            <w:sdtEndPr/>
            <w:sdtContent>
              <w:p w14:paraId="482BB1D6" w14:textId="77777777" w:rsidR="000C2633" w:rsidRPr="00973885" w:rsidRDefault="008A6F05" w:rsidP="00973885">
                <w:pPr>
                  <w:pStyle w:val="Heading1"/>
                </w:pPr>
                <w:r w:rsidRPr="00973885">
                  <w:t>Qualifications and Education Requirements</w:t>
                </w:r>
              </w:p>
            </w:sdtContent>
          </w:sdt>
          <w:p w14:paraId="30DF98A4" w14:textId="77777777" w:rsidR="00462AF0" w:rsidRDefault="00462AF0" w:rsidP="00462AF0">
            <w:r>
              <w:t>H.S. Diploma</w:t>
            </w:r>
          </w:p>
          <w:p w14:paraId="0CEF8A73" w14:textId="77777777" w:rsidR="00462AF0" w:rsidRDefault="00462AF0" w:rsidP="00462AF0">
            <w:r>
              <w:t xml:space="preserve">BA or BS Degree (or currently enrolled in a degree or certificate program) or equivalent experience </w:t>
            </w:r>
          </w:p>
          <w:p w14:paraId="34905BC8" w14:textId="77777777" w:rsidR="00F31D3D" w:rsidRPr="00973885" w:rsidRDefault="00F31D3D" w:rsidP="00F31D3D">
            <w:r>
              <w:t xml:space="preserve">Proficiency in MS Office, Dropbox, and email </w:t>
            </w:r>
          </w:p>
          <w:p w14:paraId="5C9F059A" w14:textId="77777777" w:rsidR="00462AF0" w:rsidRDefault="00462AF0" w:rsidP="00462AF0">
            <w:r>
              <w:t>Ability to maintain confidentiality and keep data and information secure</w:t>
            </w:r>
          </w:p>
          <w:p w14:paraId="5BA6C065" w14:textId="38C59254" w:rsidR="00462AF0" w:rsidRDefault="00462AF0" w:rsidP="00462AF0">
            <w:r>
              <w:t xml:space="preserve">Excellent </w:t>
            </w:r>
            <w:r w:rsidR="00F31D3D">
              <w:t>c</w:t>
            </w:r>
            <w:r>
              <w:t xml:space="preserve">ustomer </w:t>
            </w:r>
            <w:r w:rsidR="00F31D3D">
              <w:t>s</w:t>
            </w:r>
            <w:r>
              <w:t xml:space="preserve">ervice </w:t>
            </w:r>
            <w:r w:rsidR="00F31D3D">
              <w:t>s</w:t>
            </w:r>
            <w:r>
              <w:t>kills</w:t>
            </w:r>
          </w:p>
          <w:p w14:paraId="272FC3F3" w14:textId="5FF393C7" w:rsidR="00462AF0" w:rsidRDefault="00F31D3D" w:rsidP="00462AF0">
            <w:r>
              <w:t>Clear verbal and written communication skills</w:t>
            </w:r>
            <w:r w:rsidR="00462AF0">
              <w:t xml:space="preserve"> </w:t>
            </w:r>
          </w:p>
          <w:p w14:paraId="6E7D1246" w14:textId="77777777" w:rsidR="00462AF0" w:rsidRDefault="00462AF0" w:rsidP="00462AF0"/>
          <w:sdt>
            <w:sdtPr>
              <w:alias w:val="Preferred skills:"/>
              <w:tag w:val="Preferred skills:"/>
              <w:id w:val="640929937"/>
              <w:placeholder>
                <w:docPart w:val="CDE45E323C56456284DFF66D3CED8C52"/>
              </w:placeholder>
              <w:temporary/>
              <w:showingPlcHdr/>
              <w15:appearance w15:val="hidden"/>
            </w:sdtPr>
            <w:sdtEndPr/>
            <w:sdtContent>
              <w:p w14:paraId="1FC78403" w14:textId="77777777" w:rsidR="000C2633" w:rsidRPr="00973885" w:rsidRDefault="008A6F05" w:rsidP="00973885">
                <w:pPr>
                  <w:pStyle w:val="Heading1"/>
                </w:pPr>
                <w:r w:rsidRPr="00973885">
                  <w:t>Preferred Skills</w:t>
                </w:r>
              </w:p>
            </w:sdtContent>
          </w:sdt>
          <w:p w14:paraId="58CA424B" w14:textId="77777777" w:rsidR="00462AF0" w:rsidRDefault="00462AF0" w:rsidP="00462AF0">
            <w:r>
              <w:t xml:space="preserve">Understanding of Regulatory Processes </w:t>
            </w:r>
          </w:p>
          <w:p w14:paraId="625E2D1B" w14:textId="12C2CCEB" w:rsidR="00462AF0" w:rsidRDefault="00462AF0" w:rsidP="00462AF0">
            <w:r>
              <w:t>Experience building</w:t>
            </w:r>
            <w:r w:rsidR="00F26712">
              <w:t xml:space="preserve">, </w:t>
            </w:r>
            <w:r w:rsidR="00F31D3D">
              <w:t>maintaining,</w:t>
            </w:r>
            <w:r>
              <w:t xml:space="preserve"> and manipulating databases</w:t>
            </w:r>
          </w:p>
          <w:p w14:paraId="4420201C" w14:textId="51F55A4C" w:rsidR="000C2633" w:rsidRPr="00973885" w:rsidRDefault="00462AF0" w:rsidP="00462AF0">
            <w:r>
              <w:t xml:space="preserve">Interest in organic agriculture or organic food production </w:t>
            </w:r>
          </w:p>
          <w:sdt>
            <w:sdtPr>
              <w:alias w:val="Additional notes:"/>
              <w:tag w:val="Additional notes:"/>
              <w:id w:val="962934397"/>
              <w:placeholder>
                <w:docPart w:val="19CE295A7C014FBABF27BDE36F7CBDA2"/>
              </w:placeholder>
              <w:temporary/>
              <w:showingPlcHdr/>
              <w15:appearance w15:val="hidden"/>
            </w:sdtPr>
            <w:sdtEndPr/>
            <w:sdtContent>
              <w:p w14:paraId="1F7CB4C8" w14:textId="77777777" w:rsidR="000C2633" w:rsidRPr="00973885" w:rsidRDefault="008A6F05" w:rsidP="00973885">
                <w:pPr>
                  <w:pStyle w:val="Heading1"/>
                </w:pPr>
                <w:r w:rsidRPr="00973885">
                  <w:t>Additional Notes</w:t>
                </w:r>
              </w:p>
            </w:sdtContent>
          </w:sdt>
          <w:p w14:paraId="5D0F687D" w14:textId="1E532D80" w:rsidR="00973885" w:rsidRDefault="00462AF0" w:rsidP="00973885">
            <w:r w:rsidRPr="00462AF0">
              <w:t>This is an excellent position for someone interested in a career in the</w:t>
            </w:r>
            <w:r w:rsidR="00F31D3D">
              <w:t xml:space="preserve"> organic industry</w:t>
            </w:r>
            <w:r w:rsidRPr="00462AF0">
              <w:t xml:space="preserve">.  </w:t>
            </w:r>
            <w:r w:rsidR="00F31D3D">
              <w:t xml:space="preserve">Once trained, this person will </w:t>
            </w:r>
            <w:r w:rsidR="00DB7F34">
              <w:t>have a foundation of</w:t>
            </w:r>
            <w:r w:rsidR="00F31D3D">
              <w:t xml:space="preserve"> familiarity with organic compliance for farms and processors</w:t>
            </w:r>
            <w:r w:rsidR="00DB7F34">
              <w:t>, with</w:t>
            </w:r>
            <w:r w:rsidRPr="00462AF0">
              <w:t xml:space="preserve"> access to staff </w:t>
            </w:r>
            <w:r w:rsidR="00DB7F34">
              <w:t>possessing</w:t>
            </w:r>
            <w:r w:rsidRPr="00462AF0">
              <w:t xml:space="preserve"> decades of experience.  This position </w:t>
            </w:r>
            <w:r w:rsidR="00DB7F34">
              <w:t xml:space="preserve">provides the opportunity for growth into other positions and </w:t>
            </w:r>
            <w:r w:rsidRPr="00462AF0">
              <w:t>career</w:t>
            </w:r>
            <w:r w:rsidR="00DB7F34">
              <w:t>s</w:t>
            </w:r>
            <w:r w:rsidRPr="00462AF0">
              <w:t xml:space="preserve"> as an organic inspector or compliance reviewer.  </w:t>
            </w:r>
          </w:p>
          <w:p w14:paraId="2FC4A3F5" w14:textId="77777777" w:rsidR="000226E0" w:rsidRDefault="000226E0" w:rsidP="00973885"/>
          <w:p w14:paraId="0E3011A2" w14:textId="05606878" w:rsidR="00F26712" w:rsidRPr="00973885" w:rsidRDefault="000226E0" w:rsidP="00973885">
            <w:r>
              <w:t xml:space="preserve">Email: </w:t>
            </w:r>
            <w:hyperlink r:id="rId8" w:history="1">
              <w:r w:rsidRPr="008B68D2">
                <w:rPr>
                  <w:rStyle w:val="Hyperlink"/>
                </w:rPr>
                <w:t>lsandstrom@baystateorganic.org</w:t>
              </w:r>
            </w:hyperlink>
            <w:r>
              <w:t xml:space="preserve"> for additional information </w:t>
            </w:r>
          </w:p>
        </w:tc>
      </w:tr>
    </w:tbl>
    <w:p w14:paraId="52E81360" w14:textId="77777777" w:rsidR="008A6F05" w:rsidRPr="00973885" w:rsidRDefault="008A6F05" w:rsidP="00973885">
      <w:pPr>
        <w:spacing w:after="0"/>
      </w:pPr>
    </w:p>
    <w:sectPr w:rsidR="008A6F05" w:rsidRPr="00973885" w:rsidSect="006342D7">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7EFD" w14:textId="77777777" w:rsidR="00EC249D" w:rsidRDefault="00EC249D">
      <w:pPr>
        <w:spacing w:before="0" w:after="0"/>
      </w:pPr>
      <w:r>
        <w:separator/>
      </w:r>
    </w:p>
  </w:endnote>
  <w:endnote w:type="continuationSeparator" w:id="0">
    <w:p w14:paraId="65750A67" w14:textId="77777777" w:rsidR="00EC249D" w:rsidRDefault="00EC24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755E"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D1FE" w14:textId="77777777" w:rsidR="00EC249D" w:rsidRDefault="00EC249D">
      <w:pPr>
        <w:spacing w:before="0" w:after="0"/>
      </w:pPr>
      <w:r>
        <w:separator/>
      </w:r>
    </w:p>
  </w:footnote>
  <w:footnote w:type="continuationSeparator" w:id="0">
    <w:p w14:paraId="7BBDABDB" w14:textId="77777777" w:rsidR="00EC249D" w:rsidRDefault="00EC24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FDDE" w14:textId="25E5B2C7" w:rsidR="000C2633" w:rsidRDefault="00462AF0">
    <w:pPr>
      <w:pStyle w:val="Header"/>
    </w:pPr>
    <w:bookmarkStart w:id="0" w:name="_Hlk106174643"/>
    <w:bookmarkStart w:id="1" w:name="_Hlk106174644"/>
    <w:r>
      <w:rPr>
        <w:noProof/>
      </w:rPr>
      <w:drawing>
        <wp:inline distT="0" distB="0" distL="0" distR="0" wp14:anchorId="4821A7A0" wp14:editId="69C57CB2">
          <wp:extent cx="1012190"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774065"/>
                  </a:xfrm>
                  <a:prstGeom prst="rect">
                    <a:avLst/>
                  </a:prstGeom>
                  <a:noFill/>
                </pic:spPr>
              </pic:pic>
            </a:graphicData>
          </a:graphic>
        </wp:inline>
      </w:drawing>
    </w:r>
    <w:r w:rsidR="008A6F05">
      <w:t xml:space="preserve"> </w:t>
    </w:r>
    <w:sdt>
      <w:sdtPr>
        <w:rPr>
          <w:rFonts w:ascii="Copperplate Gothic Light" w:eastAsiaTheme="minorHAnsi" w:hAnsi="Copperplate Gothic Light"/>
          <w:sz w:val="48"/>
          <w:szCs w:val="48"/>
          <w:lang w:eastAsia="en-US"/>
        </w:r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Pr="00462AF0">
          <w:rPr>
            <w:rFonts w:ascii="Copperplate Gothic Light" w:eastAsiaTheme="minorHAnsi" w:hAnsi="Copperplate Gothic Light"/>
            <w:sz w:val="48"/>
            <w:szCs w:val="48"/>
            <w:lang w:eastAsia="en-US"/>
          </w:rPr>
          <w:t>Baystate Organic Certifiers</w:t>
        </w:r>
      </w:sdtContent>
    </w:sdt>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9D4C" w14:textId="6932EF16" w:rsidR="000C2633" w:rsidRDefault="000226E0" w:rsidP="006342D7">
    <w:pPr>
      <w:pStyle w:val="Header"/>
      <w:jc w:val="left"/>
    </w:pPr>
    <w:r>
      <w:rPr>
        <w:noProof/>
      </w:rPr>
      <w:drawing>
        <wp:anchor distT="0" distB="0" distL="114300" distR="114300" simplePos="0" relativeHeight="251658240" behindDoc="0" locked="0" layoutInCell="1" allowOverlap="1" wp14:anchorId="49117A19" wp14:editId="6D527FE9">
          <wp:simplePos x="0" y="0"/>
          <wp:positionH relativeFrom="margin">
            <wp:align>left</wp:align>
          </wp:positionH>
          <wp:positionV relativeFrom="paragraph">
            <wp:posOffset>0</wp:posOffset>
          </wp:positionV>
          <wp:extent cx="896620" cy="68580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6858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sdt>
      <w:sdtPr>
        <w:rPr>
          <w:rFonts w:ascii="Copperplate Gothic Light" w:eastAsiaTheme="minorHAnsi" w:hAnsi="Copperplate Gothic Light"/>
          <w:sz w:val="48"/>
          <w:szCs w:val="48"/>
          <w:lang w:eastAsia="en-US"/>
        </w:rPr>
        <w:alias w:val="Company name:"/>
        <w:tag w:val="Company name:"/>
        <w:id w:val="-712582399"/>
        <w:dataBinding w:prefixMappings="xmlns:ns0='http://schemas.microsoft.com/office/2006/coverPageProps' " w:xpath="/ns0:CoverPageProperties[1]/ns0:CompanyPhone[1]" w:storeItemID="{55AF091B-3C7A-41E3-B477-F2FDAA23CFDA}"/>
        <w15:appearance w15:val="hidden"/>
        <w:text/>
      </w:sdtPr>
      <w:sdtEndPr/>
      <w:sdtContent>
        <w:r w:rsidRPr="00462AF0">
          <w:rPr>
            <w:rFonts w:ascii="Copperplate Gothic Light" w:eastAsiaTheme="minorHAnsi" w:hAnsi="Copperplate Gothic Light"/>
            <w:sz w:val="48"/>
            <w:szCs w:val="48"/>
            <w:lang w:eastAsia="en-US"/>
          </w:rPr>
          <w:t>Baystate Organic Certifiers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62FEC"/>
    <w:multiLevelType w:val="multilevel"/>
    <w:tmpl w:val="6DBC2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593098"/>
    <w:multiLevelType w:val="multilevel"/>
    <w:tmpl w:val="06EC07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C469C2"/>
    <w:multiLevelType w:val="multilevel"/>
    <w:tmpl w:val="11E4B4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465A9"/>
    <w:multiLevelType w:val="multilevel"/>
    <w:tmpl w:val="9822E6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E5A5F"/>
    <w:multiLevelType w:val="multilevel"/>
    <w:tmpl w:val="4C306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734C15"/>
    <w:multiLevelType w:val="multilevel"/>
    <w:tmpl w:val="0AFCA5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E2CF7"/>
    <w:multiLevelType w:val="multilevel"/>
    <w:tmpl w:val="9B64C0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D2C83"/>
    <w:multiLevelType w:val="multilevel"/>
    <w:tmpl w:val="CC987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B5A9C"/>
    <w:multiLevelType w:val="hybridMultilevel"/>
    <w:tmpl w:val="CFA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B705E"/>
    <w:multiLevelType w:val="multilevel"/>
    <w:tmpl w:val="0A189A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21965"/>
    <w:multiLevelType w:val="multilevel"/>
    <w:tmpl w:val="B6768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88521324">
    <w:abstractNumId w:val="19"/>
  </w:num>
  <w:num w:numId="2" w16cid:durableId="1557621045">
    <w:abstractNumId w:val="10"/>
  </w:num>
  <w:num w:numId="3" w16cid:durableId="468327905">
    <w:abstractNumId w:val="9"/>
  </w:num>
  <w:num w:numId="4" w16cid:durableId="728387230">
    <w:abstractNumId w:val="8"/>
  </w:num>
  <w:num w:numId="5" w16cid:durableId="714040963">
    <w:abstractNumId w:val="7"/>
  </w:num>
  <w:num w:numId="6" w16cid:durableId="1978219396">
    <w:abstractNumId w:val="6"/>
  </w:num>
  <w:num w:numId="7" w16cid:durableId="885793630">
    <w:abstractNumId w:val="5"/>
  </w:num>
  <w:num w:numId="8" w16cid:durableId="1571620951">
    <w:abstractNumId w:val="4"/>
  </w:num>
  <w:num w:numId="9" w16cid:durableId="251476434">
    <w:abstractNumId w:val="3"/>
  </w:num>
  <w:num w:numId="10" w16cid:durableId="89859584">
    <w:abstractNumId w:val="2"/>
  </w:num>
  <w:num w:numId="11" w16cid:durableId="223948590">
    <w:abstractNumId w:val="1"/>
  </w:num>
  <w:num w:numId="12" w16cid:durableId="1302921436">
    <w:abstractNumId w:val="0"/>
  </w:num>
  <w:num w:numId="13" w16cid:durableId="249973762">
    <w:abstractNumId w:val="18"/>
  </w:num>
  <w:num w:numId="14" w16cid:durableId="467169821">
    <w:abstractNumId w:val="17"/>
  </w:num>
  <w:num w:numId="15" w16cid:durableId="554783087">
    <w:abstractNumId w:val="15"/>
  </w:num>
  <w:num w:numId="16" w16cid:durableId="1763334440">
    <w:abstractNumId w:val="12"/>
  </w:num>
  <w:num w:numId="17" w16cid:durableId="596333636">
    <w:abstractNumId w:val="22"/>
  </w:num>
  <w:num w:numId="18" w16cid:durableId="82798191">
    <w:abstractNumId w:val="11"/>
  </w:num>
  <w:num w:numId="19" w16cid:durableId="2064133573">
    <w:abstractNumId w:val="21"/>
  </w:num>
  <w:num w:numId="20" w16cid:durableId="310451861">
    <w:abstractNumId w:val="13"/>
  </w:num>
  <w:num w:numId="21" w16cid:durableId="1845391995">
    <w:abstractNumId w:val="14"/>
  </w:num>
  <w:num w:numId="22" w16cid:durableId="929386267">
    <w:abstractNumId w:val="16"/>
  </w:num>
  <w:num w:numId="23" w16cid:durableId="8827948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1A"/>
    <w:rsid w:val="00015C37"/>
    <w:rsid w:val="0002218A"/>
    <w:rsid w:val="000226E0"/>
    <w:rsid w:val="000C2633"/>
    <w:rsid w:val="001A40E4"/>
    <w:rsid w:val="001B2073"/>
    <w:rsid w:val="001C09BA"/>
    <w:rsid w:val="001C193C"/>
    <w:rsid w:val="001E59CF"/>
    <w:rsid w:val="002F1DBC"/>
    <w:rsid w:val="003241AA"/>
    <w:rsid w:val="00342CDD"/>
    <w:rsid w:val="00363A6A"/>
    <w:rsid w:val="00462AF0"/>
    <w:rsid w:val="004D2947"/>
    <w:rsid w:val="004E1A15"/>
    <w:rsid w:val="00521A90"/>
    <w:rsid w:val="005443BE"/>
    <w:rsid w:val="005E3543"/>
    <w:rsid w:val="006228EE"/>
    <w:rsid w:val="006342D7"/>
    <w:rsid w:val="00635407"/>
    <w:rsid w:val="00644EB7"/>
    <w:rsid w:val="0066002F"/>
    <w:rsid w:val="006A0C25"/>
    <w:rsid w:val="00761239"/>
    <w:rsid w:val="00786A90"/>
    <w:rsid w:val="00795023"/>
    <w:rsid w:val="00802707"/>
    <w:rsid w:val="008156CB"/>
    <w:rsid w:val="008527F0"/>
    <w:rsid w:val="0089749F"/>
    <w:rsid w:val="008A6F05"/>
    <w:rsid w:val="009541C6"/>
    <w:rsid w:val="00973885"/>
    <w:rsid w:val="00991989"/>
    <w:rsid w:val="009C7DE8"/>
    <w:rsid w:val="00A63436"/>
    <w:rsid w:val="00A670F2"/>
    <w:rsid w:val="00B06443"/>
    <w:rsid w:val="00B34ECD"/>
    <w:rsid w:val="00B42047"/>
    <w:rsid w:val="00B8392C"/>
    <w:rsid w:val="00BC7D19"/>
    <w:rsid w:val="00C07439"/>
    <w:rsid w:val="00C26D0F"/>
    <w:rsid w:val="00C5493D"/>
    <w:rsid w:val="00C97885"/>
    <w:rsid w:val="00CA1C12"/>
    <w:rsid w:val="00CA7DE2"/>
    <w:rsid w:val="00D66D11"/>
    <w:rsid w:val="00D7348B"/>
    <w:rsid w:val="00DA2EA0"/>
    <w:rsid w:val="00DB7F34"/>
    <w:rsid w:val="00E00E9F"/>
    <w:rsid w:val="00E553AA"/>
    <w:rsid w:val="00E9431A"/>
    <w:rsid w:val="00EA0EB4"/>
    <w:rsid w:val="00EC249D"/>
    <w:rsid w:val="00F26712"/>
    <w:rsid w:val="00F31D3D"/>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C4B3B"/>
  <w15:chartTrackingRefBased/>
  <w15:docId w15:val="{21045581-C90F-4E5E-BA43-F293C220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26E0"/>
    <w:rPr>
      <w:color w:val="0000FF" w:themeColor="hyperlink"/>
      <w:u w:val="single"/>
    </w:rPr>
  </w:style>
  <w:style w:type="character" w:styleId="UnresolvedMention">
    <w:name w:val="Unresolved Mention"/>
    <w:basedOn w:val="DefaultParagraphFont"/>
    <w:uiPriority w:val="99"/>
    <w:semiHidden/>
    <w:unhideWhenUsed/>
    <w:rsid w:val="0002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ndstrom@baystateorganic.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20Sandstrom\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8ECB3201F474CB3C90E769BF36E06"/>
        <w:category>
          <w:name w:val="General"/>
          <w:gallery w:val="placeholder"/>
        </w:category>
        <w:types>
          <w:type w:val="bbPlcHdr"/>
        </w:types>
        <w:behaviors>
          <w:behavior w:val="content"/>
        </w:behaviors>
        <w:guid w:val="{B910B389-E05B-4C4F-B916-7C5567511348}"/>
      </w:docPartPr>
      <w:docPartBody>
        <w:p w:rsidR="00A67FA4" w:rsidRDefault="007E447D">
          <w:pPr>
            <w:pStyle w:val="16E8ECB3201F474CB3C90E769BF36E06"/>
          </w:pPr>
          <w:r w:rsidRPr="00973885">
            <w:t>Job Title</w:t>
          </w:r>
        </w:p>
      </w:docPartBody>
    </w:docPart>
    <w:docPart>
      <w:docPartPr>
        <w:name w:val="361BFB48834D45218471F0AA539BF0AC"/>
        <w:category>
          <w:name w:val="General"/>
          <w:gallery w:val="placeholder"/>
        </w:category>
        <w:types>
          <w:type w:val="bbPlcHdr"/>
        </w:types>
        <w:behaviors>
          <w:behavior w:val="content"/>
        </w:behaviors>
        <w:guid w:val="{4D73AFF2-C5C0-46BF-B4CE-1F3C087C1A9C}"/>
      </w:docPartPr>
      <w:docPartBody>
        <w:p w:rsidR="00A67FA4" w:rsidRDefault="007E447D">
          <w:pPr>
            <w:pStyle w:val="361BFB48834D45218471F0AA539BF0AC"/>
          </w:pPr>
          <w:r w:rsidRPr="00973885">
            <w:t>Job Category</w:t>
          </w:r>
        </w:p>
      </w:docPartBody>
    </w:docPart>
    <w:docPart>
      <w:docPartPr>
        <w:name w:val="4F5116077BCE4BEA9172B4BF29C3FEEF"/>
        <w:category>
          <w:name w:val="General"/>
          <w:gallery w:val="placeholder"/>
        </w:category>
        <w:types>
          <w:type w:val="bbPlcHdr"/>
        </w:types>
        <w:behaviors>
          <w:behavior w:val="content"/>
        </w:behaviors>
        <w:guid w:val="{1F8E7832-8554-4C63-8CF6-33BA32FD8364}"/>
      </w:docPartPr>
      <w:docPartBody>
        <w:p w:rsidR="00A67FA4" w:rsidRDefault="007E447D">
          <w:pPr>
            <w:pStyle w:val="4F5116077BCE4BEA9172B4BF29C3FEEF"/>
          </w:pPr>
          <w:r w:rsidRPr="00973885">
            <w:t>Department/Group</w:t>
          </w:r>
        </w:p>
      </w:docPartBody>
    </w:docPart>
    <w:docPart>
      <w:docPartPr>
        <w:name w:val="616EB2F5A2594355B4328E3692E300CE"/>
        <w:category>
          <w:name w:val="General"/>
          <w:gallery w:val="placeholder"/>
        </w:category>
        <w:types>
          <w:type w:val="bbPlcHdr"/>
        </w:types>
        <w:behaviors>
          <w:behavior w:val="content"/>
        </w:behaviors>
        <w:guid w:val="{F8DAAF59-62A7-477D-87A4-675B0FBE32D1}"/>
      </w:docPartPr>
      <w:docPartBody>
        <w:p w:rsidR="00A67FA4" w:rsidRDefault="007E447D">
          <w:pPr>
            <w:pStyle w:val="616EB2F5A2594355B4328E3692E300CE"/>
          </w:pPr>
          <w:r w:rsidRPr="00973885">
            <w:t>Location</w:t>
          </w:r>
        </w:p>
      </w:docPartBody>
    </w:docPart>
    <w:docPart>
      <w:docPartPr>
        <w:name w:val="6E5A773C421844C1B7F222A3D7BD20E6"/>
        <w:category>
          <w:name w:val="General"/>
          <w:gallery w:val="placeholder"/>
        </w:category>
        <w:types>
          <w:type w:val="bbPlcHdr"/>
        </w:types>
        <w:behaviors>
          <w:behavior w:val="content"/>
        </w:behaviors>
        <w:guid w:val="{26B23962-2F36-45F7-8CBE-A7C2A3B1EC99}"/>
      </w:docPartPr>
      <w:docPartBody>
        <w:p w:rsidR="00A67FA4" w:rsidRDefault="007E447D">
          <w:pPr>
            <w:pStyle w:val="6E5A773C421844C1B7F222A3D7BD20E6"/>
          </w:pPr>
          <w:r w:rsidRPr="00973885">
            <w:t>Travel Required</w:t>
          </w:r>
        </w:p>
      </w:docPartBody>
    </w:docPart>
    <w:docPart>
      <w:docPartPr>
        <w:name w:val="B7567C32A60F4A37A2A10237BE3D6A9E"/>
        <w:category>
          <w:name w:val="General"/>
          <w:gallery w:val="placeholder"/>
        </w:category>
        <w:types>
          <w:type w:val="bbPlcHdr"/>
        </w:types>
        <w:behaviors>
          <w:behavior w:val="content"/>
        </w:behaviors>
        <w:guid w:val="{39767F42-9DA9-4046-A5B2-0C7A8A938836}"/>
      </w:docPartPr>
      <w:docPartBody>
        <w:p w:rsidR="00A67FA4" w:rsidRDefault="007E447D">
          <w:pPr>
            <w:pStyle w:val="B7567C32A60F4A37A2A10237BE3D6A9E"/>
          </w:pPr>
          <w:r w:rsidRPr="00973885">
            <w:t>Level/Salary Range</w:t>
          </w:r>
        </w:p>
      </w:docPartBody>
    </w:docPart>
    <w:docPart>
      <w:docPartPr>
        <w:name w:val="10962F4041B347B4B348A3BDC73DCB6D"/>
        <w:category>
          <w:name w:val="General"/>
          <w:gallery w:val="placeholder"/>
        </w:category>
        <w:types>
          <w:type w:val="bbPlcHdr"/>
        </w:types>
        <w:behaviors>
          <w:behavior w:val="content"/>
        </w:behaviors>
        <w:guid w:val="{C7FCDD4A-E223-417A-94B0-D70C4AC7E3AB}"/>
      </w:docPartPr>
      <w:docPartBody>
        <w:p w:rsidR="00A67FA4" w:rsidRDefault="007E447D">
          <w:pPr>
            <w:pStyle w:val="10962F4041B347B4B348A3BDC73DCB6D"/>
          </w:pPr>
          <w:r w:rsidRPr="00973885">
            <w:t>Position Type</w:t>
          </w:r>
        </w:p>
      </w:docPartBody>
    </w:docPart>
    <w:docPart>
      <w:docPartPr>
        <w:name w:val="305446ED837D42C6A9C86833A594DEC1"/>
        <w:category>
          <w:name w:val="General"/>
          <w:gallery w:val="placeholder"/>
        </w:category>
        <w:types>
          <w:type w:val="bbPlcHdr"/>
        </w:types>
        <w:behaviors>
          <w:behavior w:val="content"/>
        </w:behaviors>
        <w:guid w:val="{F8FD891D-167C-464C-9C0B-937050D98680}"/>
      </w:docPartPr>
      <w:docPartBody>
        <w:p w:rsidR="00A67FA4" w:rsidRDefault="007E447D">
          <w:pPr>
            <w:pStyle w:val="305446ED837D42C6A9C86833A594DEC1"/>
          </w:pPr>
          <w:r w:rsidRPr="00973885">
            <w:t>HR Contact</w:t>
          </w:r>
        </w:p>
      </w:docPartBody>
    </w:docPart>
    <w:docPart>
      <w:docPartPr>
        <w:name w:val="8D49484518E1477295F10586C7E7AC78"/>
        <w:category>
          <w:name w:val="General"/>
          <w:gallery w:val="placeholder"/>
        </w:category>
        <w:types>
          <w:type w:val="bbPlcHdr"/>
        </w:types>
        <w:behaviors>
          <w:behavior w:val="content"/>
        </w:behaviors>
        <w:guid w:val="{A0EEBBD7-AC0A-4043-A449-A63F3DE9682D}"/>
      </w:docPartPr>
      <w:docPartBody>
        <w:p w:rsidR="00A67FA4" w:rsidRDefault="007E447D">
          <w:pPr>
            <w:pStyle w:val="8D49484518E1477295F10586C7E7AC78"/>
          </w:pPr>
          <w:r w:rsidRPr="00973885">
            <w:t>Date Posted</w:t>
          </w:r>
        </w:p>
      </w:docPartBody>
    </w:docPart>
    <w:docPart>
      <w:docPartPr>
        <w:name w:val="64C9643EDD024570B27B86D25BDE1CD9"/>
        <w:category>
          <w:name w:val="General"/>
          <w:gallery w:val="placeholder"/>
        </w:category>
        <w:types>
          <w:type w:val="bbPlcHdr"/>
        </w:types>
        <w:behaviors>
          <w:behavior w:val="content"/>
        </w:behaviors>
        <w:guid w:val="{E0849530-756A-45F4-9ACF-E9C396262C88}"/>
      </w:docPartPr>
      <w:docPartBody>
        <w:p w:rsidR="00A67FA4" w:rsidRDefault="007E447D">
          <w:pPr>
            <w:pStyle w:val="64C9643EDD024570B27B86D25BDE1CD9"/>
          </w:pPr>
          <w:r w:rsidRPr="00973885">
            <w:t>Will Train Applicant(s)</w:t>
          </w:r>
        </w:p>
      </w:docPartBody>
    </w:docPart>
    <w:docPart>
      <w:docPartPr>
        <w:name w:val="16AFB415F85D4C319495C1CA4873D0EC"/>
        <w:category>
          <w:name w:val="General"/>
          <w:gallery w:val="placeholder"/>
        </w:category>
        <w:types>
          <w:type w:val="bbPlcHdr"/>
        </w:types>
        <w:behaviors>
          <w:behavior w:val="content"/>
        </w:behaviors>
        <w:guid w:val="{0BD29721-44FD-4DD5-85A4-3D6DCC59F9D3}"/>
      </w:docPartPr>
      <w:docPartBody>
        <w:p w:rsidR="00A67FA4" w:rsidRDefault="007E447D">
          <w:pPr>
            <w:pStyle w:val="16AFB415F85D4C319495C1CA4873D0EC"/>
          </w:pPr>
          <w:r w:rsidRPr="00973885">
            <w:t>Posting Expires</w:t>
          </w:r>
        </w:p>
      </w:docPartBody>
    </w:docPart>
    <w:docPart>
      <w:docPartPr>
        <w:name w:val="AA00F2697816473380F335D97E582FDE"/>
        <w:category>
          <w:name w:val="General"/>
          <w:gallery w:val="placeholder"/>
        </w:category>
        <w:types>
          <w:type w:val="bbPlcHdr"/>
        </w:types>
        <w:behaviors>
          <w:behavior w:val="content"/>
        </w:behaviors>
        <w:guid w:val="{21A41A56-BFE3-4A5A-8A8F-2ECAFC71F7C2}"/>
      </w:docPartPr>
      <w:docPartBody>
        <w:p w:rsidR="00A67FA4" w:rsidRDefault="007E447D">
          <w:pPr>
            <w:pStyle w:val="AA00F2697816473380F335D97E582FDE"/>
          </w:pPr>
          <w:r w:rsidRPr="00973885">
            <w:t>Applications Accepted By:</w:t>
          </w:r>
        </w:p>
      </w:docPartBody>
    </w:docPart>
    <w:docPart>
      <w:docPartPr>
        <w:name w:val="E99C1A0E1A1E4FDBAFE6402F2DD5C77A"/>
        <w:category>
          <w:name w:val="General"/>
          <w:gallery w:val="placeholder"/>
        </w:category>
        <w:types>
          <w:type w:val="bbPlcHdr"/>
        </w:types>
        <w:behaviors>
          <w:behavior w:val="content"/>
        </w:behaviors>
        <w:guid w:val="{C7E9CBF4-1250-4E80-9E63-2332A291DAB8}"/>
      </w:docPartPr>
      <w:docPartBody>
        <w:p w:rsidR="00A67FA4" w:rsidRDefault="007E447D">
          <w:pPr>
            <w:pStyle w:val="E99C1A0E1A1E4FDBAFE6402F2DD5C77A"/>
          </w:pPr>
          <w:r w:rsidRPr="00973885">
            <w:t>Job Description</w:t>
          </w:r>
        </w:p>
      </w:docPartBody>
    </w:docPart>
    <w:docPart>
      <w:docPartPr>
        <w:name w:val="A63938DBF5184B75B25727E485042EB5"/>
        <w:category>
          <w:name w:val="General"/>
          <w:gallery w:val="placeholder"/>
        </w:category>
        <w:types>
          <w:type w:val="bbPlcHdr"/>
        </w:types>
        <w:behaviors>
          <w:behavior w:val="content"/>
        </w:behaviors>
        <w:guid w:val="{AFBD9D3F-3608-478C-AC6A-FED76E24294D}"/>
      </w:docPartPr>
      <w:docPartBody>
        <w:p w:rsidR="00A67FA4" w:rsidRDefault="007E447D">
          <w:pPr>
            <w:pStyle w:val="A63938DBF5184B75B25727E485042EB5"/>
          </w:pPr>
          <w:r w:rsidRPr="00973885">
            <w:t>Qualifications and Education Requirements</w:t>
          </w:r>
        </w:p>
      </w:docPartBody>
    </w:docPart>
    <w:docPart>
      <w:docPartPr>
        <w:name w:val="CDE45E323C56456284DFF66D3CED8C52"/>
        <w:category>
          <w:name w:val="General"/>
          <w:gallery w:val="placeholder"/>
        </w:category>
        <w:types>
          <w:type w:val="bbPlcHdr"/>
        </w:types>
        <w:behaviors>
          <w:behavior w:val="content"/>
        </w:behaviors>
        <w:guid w:val="{2D2B233E-1AE8-4CC7-913E-3AC02A4213AD}"/>
      </w:docPartPr>
      <w:docPartBody>
        <w:p w:rsidR="00A67FA4" w:rsidRDefault="007E447D">
          <w:pPr>
            <w:pStyle w:val="CDE45E323C56456284DFF66D3CED8C52"/>
          </w:pPr>
          <w:r w:rsidRPr="00973885">
            <w:t>Preferred Skills</w:t>
          </w:r>
        </w:p>
      </w:docPartBody>
    </w:docPart>
    <w:docPart>
      <w:docPartPr>
        <w:name w:val="19CE295A7C014FBABF27BDE36F7CBDA2"/>
        <w:category>
          <w:name w:val="General"/>
          <w:gallery w:val="placeholder"/>
        </w:category>
        <w:types>
          <w:type w:val="bbPlcHdr"/>
        </w:types>
        <w:behaviors>
          <w:behavior w:val="content"/>
        </w:behaviors>
        <w:guid w:val="{192187CC-5CB9-45F1-A53C-21401D1FC5C1}"/>
      </w:docPartPr>
      <w:docPartBody>
        <w:p w:rsidR="00A67FA4" w:rsidRDefault="007E447D">
          <w:pPr>
            <w:pStyle w:val="19CE295A7C014FBABF27BDE36F7CBDA2"/>
          </w:pPr>
          <w:r w:rsidRPr="00973885">
            <w:t>Additional Notes</w:t>
          </w:r>
        </w:p>
      </w:docPartBody>
    </w:docPart>
    <w:docPart>
      <w:docPartPr>
        <w:name w:val="24DD284236DA44B786A1B180A15F5049"/>
        <w:category>
          <w:name w:val="General"/>
          <w:gallery w:val="placeholder"/>
        </w:category>
        <w:types>
          <w:type w:val="bbPlcHdr"/>
        </w:types>
        <w:behaviors>
          <w:behavior w:val="content"/>
        </w:behaviors>
        <w:guid w:val="{761077D5-D44F-4811-BAC9-AE24A715EAB1}"/>
      </w:docPartPr>
      <w:docPartBody>
        <w:p w:rsidR="00025115" w:rsidRDefault="00A67FA4" w:rsidP="00A67FA4">
          <w:pPr>
            <w:pStyle w:val="24DD284236DA44B786A1B180A15F5049"/>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7D"/>
    <w:rsid w:val="00025115"/>
    <w:rsid w:val="001C32DD"/>
    <w:rsid w:val="007E447D"/>
    <w:rsid w:val="00854053"/>
    <w:rsid w:val="00A67FA4"/>
    <w:rsid w:val="00D71636"/>
    <w:rsid w:val="00E9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8ECB3201F474CB3C90E769BF36E06">
    <w:name w:val="16E8ECB3201F474CB3C90E769BF36E06"/>
  </w:style>
  <w:style w:type="paragraph" w:customStyle="1" w:styleId="24DD284236DA44B786A1B180A15F5049">
    <w:name w:val="24DD284236DA44B786A1B180A15F5049"/>
    <w:rsid w:val="00A67FA4"/>
  </w:style>
  <w:style w:type="paragraph" w:customStyle="1" w:styleId="361BFB48834D45218471F0AA539BF0AC">
    <w:name w:val="361BFB48834D45218471F0AA539BF0AC"/>
  </w:style>
  <w:style w:type="paragraph" w:customStyle="1" w:styleId="4F5116077BCE4BEA9172B4BF29C3FEEF">
    <w:name w:val="4F5116077BCE4BEA9172B4BF29C3FEEF"/>
  </w:style>
  <w:style w:type="paragraph" w:customStyle="1" w:styleId="616EB2F5A2594355B4328E3692E300CE">
    <w:name w:val="616EB2F5A2594355B4328E3692E300CE"/>
  </w:style>
  <w:style w:type="paragraph" w:customStyle="1" w:styleId="6E5A773C421844C1B7F222A3D7BD20E6">
    <w:name w:val="6E5A773C421844C1B7F222A3D7BD20E6"/>
  </w:style>
  <w:style w:type="paragraph" w:customStyle="1" w:styleId="B7567C32A60F4A37A2A10237BE3D6A9E">
    <w:name w:val="B7567C32A60F4A37A2A10237BE3D6A9E"/>
  </w:style>
  <w:style w:type="paragraph" w:customStyle="1" w:styleId="10962F4041B347B4B348A3BDC73DCB6D">
    <w:name w:val="10962F4041B347B4B348A3BDC73DCB6D"/>
  </w:style>
  <w:style w:type="paragraph" w:customStyle="1" w:styleId="305446ED837D42C6A9C86833A594DEC1">
    <w:name w:val="305446ED837D42C6A9C86833A594DEC1"/>
  </w:style>
  <w:style w:type="paragraph" w:customStyle="1" w:styleId="8D49484518E1477295F10586C7E7AC78">
    <w:name w:val="8D49484518E1477295F10586C7E7AC78"/>
  </w:style>
  <w:style w:type="paragraph" w:customStyle="1" w:styleId="64C9643EDD024570B27B86D25BDE1CD9">
    <w:name w:val="64C9643EDD024570B27B86D25BDE1CD9"/>
  </w:style>
  <w:style w:type="paragraph" w:customStyle="1" w:styleId="C3A47F2794D54068B9C085E44102C76A">
    <w:name w:val="C3A47F2794D54068B9C085E44102C76A"/>
    <w:rsid w:val="00854053"/>
  </w:style>
  <w:style w:type="paragraph" w:customStyle="1" w:styleId="16AFB415F85D4C319495C1CA4873D0EC">
    <w:name w:val="16AFB415F85D4C319495C1CA4873D0EC"/>
  </w:style>
  <w:style w:type="paragraph" w:customStyle="1" w:styleId="AA00F2697816473380F335D97E582FDE">
    <w:name w:val="AA00F2697816473380F335D97E582FDE"/>
  </w:style>
  <w:style w:type="paragraph" w:customStyle="1" w:styleId="E99C1A0E1A1E4FDBAFE6402F2DD5C77A">
    <w:name w:val="E99C1A0E1A1E4FDBAFE6402F2DD5C77A"/>
  </w:style>
  <w:style w:type="paragraph" w:customStyle="1" w:styleId="A63938DBF5184B75B25727E485042EB5">
    <w:name w:val="A63938DBF5184B75B25727E485042EB5"/>
  </w:style>
  <w:style w:type="paragraph" w:customStyle="1" w:styleId="CDE45E323C56456284DFF66D3CED8C52">
    <w:name w:val="CDE45E323C56456284DFF66D3CED8C52"/>
  </w:style>
  <w:style w:type="paragraph" w:customStyle="1" w:styleId="19CE295A7C014FBABF27BDE36F7CBDA2">
    <w:name w:val="19CE295A7C014FBABF27BDE36F7CBDA2"/>
  </w:style>
  <w:style w:type="paragraph" w:customStyle="1" w:styleId="E5569F8B779F4E999D9E06A4899D0F71">
    <w:name w:val="E5569F8B779F4E999D9E06A4899D0F71"/>
    <w:rsid w:val="00854053"/>
  </w:style>
  <w:style w:type="paragraph" w:customStyle="1" w:styleId="9E80E2C67AD448A3ACDBDB12E7B2E1AC">
    <w:name w:val="9E80E2C67AD448A3ACDBDB12E7B2E1AC"/>
    <w:rsid w:val="00854053"/>
  </w:style>
  <w:style w:type="paragraph" w:customStyle="1" w:styleId="F8AB7D9788AD4E49839E0556C2F613AC">
    <w:name w:val="F8AB7D9788AD4E49839E0556C2F613AC"/>
    <w:rsid w:val="00854053"/>
  </w:style>
  <w:style w:type="paragraph" w:customStyle="1" w:styleId="7B7AA6C24F6A44AD895B9C084BEB73FA">
    <w:name w:val="7B7AA6C24F6A44AD895B9C084BEB73FA"/>
    <w:rsid w:val="00854053"/>
  </w:style>
  <w:style w:type="paragraph" w:customStyle="1" w:styleId="BBCD86A5AE624013B13C566E3D033F73">
    <w:name w:val="BBCD86A5AE624013B13C566E3D033F73"/>
    <w:rsid w:val="00854053"/>
  </w:style>
  <w:style w:type="paragraph" w:customStyle="1" w:styleId="CF26B9E7A54B4D9390AF0E55479A2E37">
    <w:name w:val="CF26B9E7A54B4D9390AF0E55479A2E37"/>
    <w:rsid w:val="00854053"/>
  </w:style>
  <w:style w:type="paragraph" w:customStyle="1" w:styleId="296F8CF2BA9A46B39EE9711118C0A423">
    <w:name w:val="296F8CF2BA9A46B39EE9711118C0A423"/>
    <w:rsid w:val="00854053"/>
  </w:style>
  <w:style w:type="paragraph" w:customStyle="1" w:styleId="CD08EC68D3834577AD3EB9C6A5391797">
    <w:name w:val="CD08EC68D3834577AD3EB9C6A5391797"/>
    <w:rsid w:val="00854053"/>
  </w:style>
  <w:style w:type="paragraph" w:customStyle="1" w:styleId="FC4432FB65934154AC7AA83E9C96FC30">
    <w:name w:val="FC4432FB65934154AC7AA83E9C96FC30"/>
    <w:rsid w:val="00854053"/>
  </w:style>
  <w:style w:type="paragraph" w:customStyle="1" w:styleId="888B125667114F5A9ED756EFE03BE2F2">
    <w:name w:val="888B125667114F5A9ED756EFE03BE2F2"/>
    <w:rsid w:val="00854053"/>
  </w:style>
  <w:style w:type="paragraph" w:customStyle="1" w:styleId="3870564DC0AF420DBF6CBAA43876945F">
    <w:name w:val="3870564DC0AF420DBF6CBAA43876945F"/>
    <w:rsid w:val="00854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Baystate Organic Certifiers</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Sandstrom</dc:creator>
  <cp:keywords/>
  <dc:description/>
  <cp:lastModifiedBy>1</cp:lastModifiedBy>
  <cp:revision>5</cp:revision>
  <dcterms:created xsi:type="dcterms:W3CDTF">2022-05-18T18:21:00Z</dcterms:created>
  <dcterms:modified xsi:type="dcterms:W3CDTF">2022-06-16T14:02:00Z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